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AA02" w14:textId="1123CA3A" w:rsidR="00EE5BF1" w:rsidRPr="00D81771" w:rsidRDefault="00A62A29" w:rsidP="00A359CD">
      <w:pPr>
        <w:pStyle w:val="01Headline"/>
        <w:rPr>
          <w:lang w:val="nl-NL"/>
        </w:rPr>
      </w:pPr>
      <w:r w:rsidRPr="00D81771">
        <w:rPr>
          <w:lang w:val="nl-NL"/>
        </w:rPr>
        <w:t>Agenda</w:t>
      </w:r>
      <w:r w:rsidR="002468ED" w:rsidRPr="00D81771">
        <w:rPr>
          <w:lang w:val="nl-NL"/>
        </w:rPr>
        <w:t xml:space="preserve"> </w:t>
      </w:r>
    </w:p>
    <w:p w14:paraId="67E6AA03" w14:textId="3E61EF69" w:rsidR="00EE5BF1" w:rsidRPr="00D81771" w:rsidRDefault="002468ED" w:rsidP="00BF0D51">
      <w:pPr>
        <w:pStyle w:val="02Date"/>
        <w:rPr>
          <w:sz w:val="22"/>
          <w:szCs w:val="22"/>
          <w:lang w:val="nl-NL"/>
        </w:rPr>
      </w:pPr>
      <w:r w:rsidRPr="00D81771">
        <w:rPr>
          <w:sz w:val="22"/>
          <w:szCs w:val="22"/>
          <w:lang w:val="nl-NL"/>
        </w:rPr>
        <w:t>AZ Herentals</w:t>
      </w:r>
      <w:r w:rsidR="00BF0D51" w:rsidRPr="00D81771">
        <w:rPr>
          <w:sz w:val="22"/>
          <w:szCs w:val="22"/>
          <w:lang w:val="nl-NL"/>
        </w:rPr>
        <w:t xml:space="preserve">, </w:t>
      </w:r>
      <w:r w:rsidRPr="00D81771">
        <w:rPr>
          <w:sz w:val="22"/>
          <w:szCs w:val="22"/>
          <w:lang w:val="nl-NL"/>
        </w:rPr>
        <w:t>dinsdag 19 oktober 2021</w:t>
      </w:r>
    </w:p>
    <w:tbl>
      <w:tblPr>
        <w:tblW w:w="9841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02"/>
        <w:gridCol w:w="7839"/>
      </w:tblGrid>
      <w:tr w:rsidR="001422F4" w:rsidRPr="002468ED" w14:paraId="67E6AA06" w14:textId="77777777" w:rsidTr="00762CB0">
        <w:trPr>
          <w:trHeight w:val="567"/>
        </w:trPr>
        <w:tc>
          <w:tcPr>
            <w:tcW w:w="2002" w:type="dxa"/>
            <w:tcBorders>
              <w:top w:val="single" w:sz="4" w:space="0" w:color="auto"/>
            </w:tcBorders>
            <w:tcMar>
              <w:top w:w="454" w:type="dxa"/>
              <w:bottom w:w="0" w:type="dxa"/>
              <w:right w:w="113" w:type="dxa"/>
            </w:tcMar>
          </w:tcPr>
          <w:p w14:paraId="67E6AA04" w14:textId="77777777" w:rsidR="001422F4" w:rsidRPr="002468ED" w:rsidRDefault="00211643" w:rsidP="001422F4">
            <w:pPr>
              <w:pStyle w:val="03Beschriftung"/>
              <w:rPr>
                <w:sz w:val="24"/>
                <w:szCs w:val="24"/>
              </w:rPr>
            </w:pPr>
            <w:r w:rsidRPr="002468ED">
              <w:rPr>
                <w:sz w:val="24"/>
                <w:szCs w:val="24"/>
              </w:rPr>
              <w:t>Topic</w:t>
            </w:r>
            <w:r w:rsidR="00896DFD" w:rsidRPr="002468ED">
              <w:rPr>
                <w:sz w:val="24"/>
                <w:szCs w:val="24"/>
              </w:rPr>
              <w:t>:</w:t>
            </w:r>
          </w:p>
        </w:tc>
        <w:tc>
          <w:tcPr>
            <w:tcW w:w="7839" w:type="dxa"/>
            <w:tcBorders>
              <w:top w:val="single" w:sz="4" w:space="0" w:color="auto"/>
            </w:tcBorders>
            <w:tcMar>
              <w:top w:w="454" w:type="dxa"/>
              <w:bottom w:w="0" w:type="dxa"/>
            </w:tcMar>
          </w:tcPr>
          <w:p w14:paraId="00F56A7B" w14:textId="0EB229F4" w:rsidR="00D81771" w:rsidRPr="00D81771" w:rsidRDefault="00D81771" w:rsidP="002468ED">
            <w:pPr>
              <w:pStyle w:val="05Text"/>
              <w:rPr>
                <w:sz w:val="24"/>
                <w:szCs w:val="24"/>
                <w:lang w:val="nl-NL"/>
              </w:rPr>
            </w:pPr>
            <w:r w:rsidRPr="00D81771">
              <w:rPr>
                <w:sz w:val="24"/>
                <w:szCs w:val="24"/>
                <w:lang w:val="nl-NL"/>
              </w:rPr>
              <w:t>Van preoperatieve zorg tot functioneren met prothese</w:t>
            </w:r>
          </w:p>
          <w:p w14:paraId="507F3917" w14:textId="184550B1" w:rsidR="001422F4" w:rsidRDefault="00D81771" w:rsidP="002468ED">
            <w:pPr>
              <w:pStyle w:val="05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Revalidatietraject amputatie</w:t>
            </w:r>
          </w:p>
          <w:p w14:paraId="67E6AA05" w14:textId="2A065889" w:rsidR="00D81771" w:rsidRPr="002468ED" w:rsidRDefault="00D81771" w:rsidP="002468ED">
            <w:pPr>
              <w:pStyle w:val="05Text"/>
              <w:rPr>
                <w:sz w:val="24"/>
                <w:szCs w:val="24"/>
              </w:rPr>
            </w:pPr>
          </w:p>
        </w:tc>
      </w:tr>
      <w:tr w:rsidR="001422F4" w:rsidRPr="002468ED" w14:paraId="67E6AA09" w14:textId="77777777" w:rsidTr="00896DFD">
        <w:trPr>
          <w:trHeight w:val="567"/>
        </w:trPr>
        <w:tc>
          <w:tcPr>
            <w:tcW w:w="2002" w:type="dxa"/>
            <w:tcMar>
              <w:bottom w:w="0" w:type="dxa"/>
              <w:right w:w="113" w:type="dxa"/>
            </w:tcMar>
          </w:tcPr>
          <w:p w14:paraId="67E6AA07" w14:textId="77777777" w:rsidR="001422F4" w:rsidRPr="002468ED" w:rsidRDefault="00534C4D" w:rsidP="001422F4">
            <w:pPr>
              <w:pStyle w:val="03Beschriftung"/>
              <w:rPr>
                <w:sz w:val="24"/>
                <w:szCs w:val="24"/>
              </w:rPr>
            </w:pPr>
            <w:r w:rsidRPr="002468ED">
              <w:rPr>
                <w:sz w:val="24"/>
                <w:szCs w:val="24"/>
              </w:rPr>
              <w:t>Place</w:t>
            </w:r>
            <w:r w:rsidR="001422F4" w:rsidRPr="002468ED">
              <w:rPr>
                <w:sz w:val="24"/>
                <w:szCs w:val="24"/>
              </w:rPr>
              <w:t>:</w:t>
            </w:r>
          </w:p>
        </w:tc>
        <w:tc>
          <w:tcPr>
            <w:tcW w:w="7839" w:type="dxa"/>
            <w:tcMar>
              <w:bottom w:w="0" w:type="dxa"/>
            </w:tcMar>
          </w:tcPr>
          <w:p w14:paraId="67E6AA08" w14:textId="65203A46" w:rsidR="001422F4" w:rsidRPr="002468ED" w:rsidRDefault="002468ED" w:rsidP="00A359CD">
            <w:pPr>
              <w:pStyle w:val="05Text"/>
              <w:rPr>
                <w:sz w:val="24"/>
                <w:szCs w:val="24"/>
              </w:rPr>
            </w:pPr>
            <w:r w:rsidRPr="002468ED">
              <w:rPr>
                <w:sz w:val="24"/>
                <w:szCs w:val="24"/>
              </w:rPr>
              <w:t>AZ HERENTALS</w:t>
            </w:r>
          </w:p>
        </w:tc>
      </w:tr>
      <w:tr w:rsidR="001422F4" w:rsidRPr="002468ED" w14:paraId="67E6AA0C" w14:textId="77777777" w:rsidTr="00896DFD">
        <w:trPr>
          <w:trHeight w:val="567"/>
        </w:trPr>
        <w:tc>
          <w:tcPr>
            <w:tcW w:w="2002" w:type="dxa"/>
            <w:tcMar>
              <w:bottom w:w="0" w:type="dxa"/>
              <w:right w:w="113" w:type="dxa"/>
            </w:tcMar>
          </w:tcPr>
          <w:p w14:paraId="67E6AA0A" w14:textId="01766961" w:rsidR="001422F4" w:rsidRPr="002468ED" w:rsidRDefault="001422F4" w:rsidP="001422F4">
            <w:pPr>
              <w:pStyle w:val="03Beschriftung"/>
              <w:rPr>
                <w:sz w:val="24"/>
                <w:szCs w:val="24"/>
              </w:rPr>
            </w:pPr>
          </w:p>
        </w:tc>
        <w:tc>
          <w:tcPr>
            <w:tcW w:w="7839" w:type="dxa"/>
            <w:tcMar>
              <w:bottom w:w="0" w:type="dxa"/>
            </w:tcMar>
          </w:tcPr>
          <w:p w14:paraId="67E6AA0B" w14:textId="07F9491C" w:rsidR="001422F4" w:rsidRPr="002468ED" w:rsidRDefault="001422F4" w:rsidP="00A359CD">
            <w:pPr>
              <w:pStyle w:val="05Text"/>
              <w:rPr>
                <w:sz w:val="24"/>
                <w:szCs w:val="24"/>
              </w:rPr>
            </w:pPr>
          </w:p>
        </w:tc>
      </w:tr>
      <w:tr w:rsidR="001422F4" w:rsidRPr="00D81771" w14:paraId="67E6AA0F" w14:textId="77777777" w:rsidTr="00896DFD">
        <w:trPr>
          <w:trHeight w:val="567"/>
        </w:trPr>
        <w:tc>
          <w:tcPr>
            <w:tcW w:w="2002" w:type="dxa"/>
            <w:tcMar>
              <w:bottom w:w="0" w:type="dxa"/>
              <w:right w:w="113" w:type="dxa"/>
            </w:tcMar>
          </w:tcPr>
          <w:p w14:paraId="67E6AA0D" w14:textId="77777777" w:rsidR="001422F4" w:rsidRPr="002468ED" w:rsidRDefault="00534C4D" w:rsidP="001422F4">
            <w:pPr>
              <w:pStyle w:val="03Beschriftung"/>
              <w:rPr>
                <w:sz w:val="24"/>
                <w:szCs w:val="24"/>
              </w:rPr>
            </w:pPr>
            <w:r w:rsidRPr="002468ED">
              <w:rPr>
                <w:sz w:val="24"/>
                <w:szCs w:val="24"/>
              </w:rPr>
              <w:t>Contact person</w:t>
            </w:r>
            <w:r w:rsidR="001422F4" w:rsidRPr="002468ED">
              <w:rPr>
                <w:sz w:val="24"/>
                <w:szCs w:val="24"/>
              </w:rPr>
              <w:t>:</w:t>
            </w:r>
          </w:p>
        </w:tc>
        <w:tc>
          <w:tcPr>
            <w:tcW w:w="7839" w:type="dxa"/>
            <w:tcMar>
              <w:bottom w:w="0" w:type="dxa"/>
            </w:tcMar>
          </w:tcPr>
          <w:p w14:paraId="67E6AA0E" w14:textId="0D4AEB48" w:rsidR="001422F4" w:rsidRPr="002468ED" w:rsidRDefault="002468ED" w:rsidP="00A359CD">
            <w:pPr>
              <w:pStyle w:val="05Text"/>
              <w:rPr>
                <w:sz w:val="24"/>
                <w:szCs w:val="24"/>
                <w:lang w:val="en-US"/>
              </w:rPr>
            </w:pPr>
            <w:r w:rsidRPr="002468ED">
              <w:rPr>
                <w:sz w:val="24"/>
                <w:szCs w:val="24"/>
                <w:lang w:val="en-US"/>
              </w:rPr>
              <w:t xml:space="preserve">PIETER PARMENTIER, physical therapist </w:t>
            </w:r>
            <w:proofErr w:type="spellStart"/>
            <w:r w:rsidRPr="002468ED">
              <w:rPr>
                <w:sz w:val="24"/>
                <w:szCs w:val="24"/>
                <w:lang w:val="en-US"/>
              </w:rPr>
              <w:t>OttoBock</w:t>
            </w:r>
            <w:proofErr w:type="spellEnd"/>
          </w:p>
        </w:tc>
      </w:tr>
    </w:tbl>
    <w:p w14:paraId="67E6AA10" w14:textId="0567DD2A" w:rsidR="001369A5" w:rsidRPr="00D81771" w:rsidRDefault="002468ED" w:rsidP="00120128">
      <w:pPr>
        <w:pStyle w:val="03aBeschriftungsans"/>
        <w:rPr>
          <w:lang w:val="nl-NL"/>
        </w:rPr>
      </w:pPr>
      <w:r w:rsidRPr="00D81771">
        <w:rPr>
          <w:lang w:val="nl-NL"/>
        </w:rPr>
        <w:t>DINSDAG</w:t>
      </w:r>
      <w:r w:rsidR="00896DFD" w:rsidRPr="00D81771">
        <w:rPr>
          <w:lang w:val="nl-NL"/>
        </w:rPr>
        <w:t xml:space="preserve">, </w:t>
      </w:r>
      <w:r w:rsidRPr="00D81771">
        <w:rPr>
          <w:lang w:val="nl-NL"/>
        </w:rPr>
        <w:t>19 oktober 2021</w:t>
      </w:r>
    </w:p>
    <w:p w14:paraId="1F370B8F" w14:textId="77777777" w:rsidR="00F848BB" w:rsidRDefault="00F848BB" w:rsidP="00120128">
      <w:pPr>
        <w:pStyle w:val="03aBeschriftungsans"/>
        <w:rPr>
          <w:b w:val="0"/>
          <w:lang w:val="nl-NL"/>
        </w:rPr>
      </w:pPr>
    </w:p>
    <w:p w14:paraId="080ECA94" w14:textId="05FB0BFE" w:rsidR="002468ED" w:rsidRDefault="002468ED" w:rsidP="00120128">
      <w:pPr>
        <w:pStyle w:val="03aBeschriftungsans"/>
        <w:rPr>
          <w:b w:val="0"/>
          <w:lang w:val="nl-NL"/>
        </w:rPr>
      </w:pPr>
      <w:r w:rsidRPr="002468ED">
        <w:rPr>
          <w:b w:val="0"/>
          <w:lang w:val="nl-NL"/>
        </w:rPr>
        <w:t xml:space="preserve">Volgende onderwerpen worden tijdens dit seminarie </w:t>
      </w:r>
      <w:r w:rsidR="00110813" w:rsidRPr="002468ED">
        <w:rPr>
          <w:b w:val="0"/>
          <w:lang w:val="nl-NL"/>
        </w:rPr>
        <w:t>besprok</w:t>
      </w:r>
      <w:r w:rsidR="00110813">
        <w:rPr>
          <w:b w:val="0"/>
          <w:lang w:val="nl-NL"/>
        </w:rPr>
        <w:t>en.</w:t>
      </w:r>
    </w:p>
    <w:p w14:paraId="0B07B929" w14:textId="77777777" w:rsidR="00F848BB" w:rsidRDefault="00F848BB" w:rsidP="00F848BB">
      <w:pPr>
        <w:pStyle w:val="02Date"/>
        <w:rPr>
          <w:lang w:val="nl-NL"/>
        </w:rPr>
      </w:pPr>
    </w:p>
    <w:tbl>
      <w:tblPr>
        <w:tblW w:w="9841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2002"/>
        <w:gridCol w:w="4843"/>
        <w:gridCol w:w="2996"/>
      </w:tblGrid>
      <w:tr w:rsidR="00896DFD" w:rsidRPr="00B75118" w14:paraId="67E6AA14" w14:textId="77777777" w:rsidTr="00EC574D">
        <w:trPr>
          <w:trHeight w:val="284"/>
        </w:trPr>
        <w:tc>
          <w:tcPr>
            <w:tcW w:w="2002" w:type="dxa"/>
            <w:shd w:val="clear" w:color="auto" w:fill="5FA0AF"/>
            <w:tcMar>
              <w:top w:w="113" w:type="dxa"/>
              <w:bottom w:w="0" w:type="dxa"/>
              <w:right w:w="57" w:type="dxa"/>
            </w:tcMar>
          </w:tcPr>
          <w:p w14:paraId="67E6AA11" w14:textId="77777777" w:rsidR="00896DFD" w:rsidRPr="008D7CE9" w:rsidRDefault="00534C4D" w:rsidP="001C0496">
            <w:pPr>
              <w:pStyle w:val="03bBeschriftungwei"/>
            </w:pPr>
            <w:r>
              <w:t>Time</w:t>
            </w:r>
          </w:p>
        </w:tc>
        <w:tc>
          <w:tcPr>
            <w:tcW w:w="4843" w:type="dxa"/>
            <w:shd w:val="clear" w:color="auto" w:fill="5FA0AF"/>
            <w:tcMar>
              <w:bottom w:w="0" w:type="dxa"/>
              <w:right w:w="57" w:type="dxa"/>
            </w:tcMar>
          </w:tcPr>
          <w:p w14:paraId="67E6AA12" w14:textId="77777777" w:rsidR="00896DFD" w:rsidRPr="008D7CE9" w:rsidRDefault="00534C4D" w:rsidP="001C0496">
            <w:pPr>
              <w:pStyle w:val="03bBeschriftungwei"/>
            </w:pPr>
            <w:r>
              <w:t>Content</w:t>
            </w:r>
          </w:p>
        </w:tc>
        <w:tc>
          <w:tcPr>
            <w:tcW w:w="2996" w:type="dxa"/>
            <w:shd w:val="clear" w:color="auto" w:fill="5FA0AF"/>
            <w:tcMar>
              <w:right w:w="57" w:type="dxa"/>
            </w:tcMar>
          </w:tcPr>
          <w:p w14:paraId="67E6AA13" w14:textId="77777777" w:rsidR="00896DFD" w:rsidRPr="008D7CE9" w:rsidRDefault="00E400DE" w:rsidP="001C0496">
            <w:pPr>
              <w:pStyle w:val="03bBeschriftungwei"/>
            </w:pPr>
            <w:r w:rsidRPr="008D7CE9">
              <w:t>Referent</w:t>
            </w:r>
          </w:p>
        </w:tc>
      </w:tr>
      <w:tr w:rsidR="00896DFD" w:rsidRPr="00B75118" w14:paraId="67E6AA18" w14:textId="77777777" w:rsidTr="00EC574D">
        <w:trPr>
          <w:trHeight w:val="397"/>
        </w:trPr>
        <w:tc>
          <w:tcPr>
            <w:tcW w:w="2002" w:type="dxa"/>
            <w:tcMar>
              <w:bottom w:w="0" w:type="dxa"/>
              <w:right w:w="57" w:type="dxa"/>
            </w:tcMar>
            <w:vAlign w:val="center"/>
          </w:tcPr>
          <w:p w14:paraId="67E6AA15" w14:textId="46373AE1" w:rsidR="00896DFD" w:rsidRPr="008D7CE9" w:rsidRDefault="00110813" w:rsidP="00110813">
            <w:pPr>
              <w:pStyle w:val="04Tabellentext"/>
            </w:pPr>
            <w:r>
              <w:t>19.30</w:t>
            </w:r>
            <w:r w:rsidR="00BF0D51" w:rsidRPr="008D7CE9">
              <w:t xml:space="preserve"> – </w:t>
            </w:r>
            <w:r>
              <w:t>21.30</w:t>
            </w:r>
          </w:p>
        </w:tc>
        <w:tc>
          <w:tcPr>
            <w:tcW w:w="4843" w:type="dxa"/>
            <w:tcMar>
              <w:bottom w:w="0" w:type="dxa"/>
              <w:right w:w="57" w:type="dxa"/>
            </w:tcMar>
            <w:vAlign w:val="center"/>
          </w:tcPr>
          <w:p w14:paraId="67E6AA16" w14:textId="0E9BA19B" w:rsidR="00896DFD" w:rsidRPr="008D7CE9" w:rsidRDefault="00110813" w:rsidP="00110813">
            <w:pPr>
              <w:pStyle w:val="04Tabellentext"/>
            </w:pPr>
            <w:r>
              <w:t>Epidemiologie en amputatie niveau‘s</w:t>
            </w:r>
          </w:p>
        </w:tc>
        <w:tc>
          <w:tcPr>
            <w:tcW w:w="2996" w:type="dxa"/>
            <w:tcMar>
              <w:right w:w="57" w:type="dxa"/>
            </w:tcMar>
            <w:vAlign w:val="center"/>
          </w:tcPr>
          <w:p w14:paraId="67E6AA17" w14:textId="119FAB91" w:rsidR="00896DFD" w:rsidRPr="008D7CE9" w:rsidRDefault="002468ED" w:rsidP="001C0496">
            <w:pPr>
              <w:pStyle w:val="04Tabellentext"/>
            </w:pPr>
            <w:r>
              <w:t>Pieter Parmentier</w:t>
            </w:r>
          </w:p>
        </w:tc>
      </w:tr>
      <w:tr w:rsidR="00896DFD" w:rsidRPr="00D81771" w14:paraId="67E6AA1C" w14:textId="77777777" w:rsidTr="00EC574D">
        <w:trPr>
          <w:trHeight w:val="397"/>
        </w:trPr>
        <w:tc>
          <w:tcPr>
            <w:tcW w:w="2002" w:type="dxa"/>
            <w:tcMar>
              <w:bottom w:w="0" w:type="dxa"/>
              <w:right w:w="57" w:type="dxa"/>
            </w:tcMar>
            <w:vAlign w:val="center"/>
          </w:tcPr>
          <w:p w14:paraId="67E6AA19" w14:textId="30C290DC" w:rsidR="00896DFD" w:rsidRPr="008D7CE9" w:rsidRDefault="00896DFD" w:rsidP="001C0496">
            <w:pPr>
              <w:pStyle w:val="04Tabellentext"/>
            </w:pPr>
          </w:p>
        </w:tc>
        <w:tc>
          <w:tcPr>
            <w:tcW w:w="4843" w:type="dxa"/>
            <w:tcMar>
              <w:bottom w:w="0" w:type="dxa"/>
              <w:right w:w="57" w:type="dxa"/>
            </w:tcMar>
            <w:vAlign w:val="center"/>
          </w:tcPr>
          <w:p w14:paraId="67E6AA1A" w14:textId="65E6852C" w:rsidR="00896DFD" w:rsidRPr="00225107" w:rsidRDefault="00110813" w:rsidP="001C0496">
            <w:pPr>
              <w:pStyle w:val="04Tabellentext"/>
              <w:rPr>
                <w:lang w:val="nl-NL"/>
              </w:rPr>
            </w:pPr>
            <w:r w:rsidRPr="00225107">
              <w:rPr>
                <w:lang w:val="nl-NL"/>
              </w:rPr>
              <w:t>Fasen binnen de revalidatie</w:t>
            </w:r>
            <w:r w:rsidR="00225107">
              <w:rPr>
                <w:lang w:val="nl-NL"/>
              </w:rPr>
              <w:t>, theorie en praktische voorbeelden</w:t>
            </w:r>
          </w:p>
        </w:tc>
        <w:tc>
          <w:tcPr>
            <w:tcW w:w="2996" w:type="dxa"/>
            <w:tcMar>
              <w:right w:w="57" w:type="dxa"/>
            </w:tcMar>
            <w:vAlign w:val="center"/>
          </w:tcPr>
          <w:p w14:paraId="67E6AA1B" w14:textId="77777777" w:rsidR="00896DFD" w:rsidRPr="00225107" w:rsidRDefault="00896DFD" w:rsidP="001C0496">
            <w:pPr>
              <w:pStyle w:val="04Tabellentext"/>
              <w:rPr>
                <w:lang w:val="nl-NL"/>
              </w:rPr>
            </w:pPr>
          </w:p>
        </w:tc>
      </w:tr>
      <w:tr w:rsidR="00896DFD" w:rsidRPr="00225107" w14:paraId="67E6AA22" w14:textId="77777777" w:rsidTr="00EC574D">
        <w:trPr>
          <w:trHeight w:val="397"/>
        </w:trPr>
        <w:tc>
          <w:tcPr>
            <w:tcW w:w="2002" w:type="dxa"/>
            <w:tcMar>
              <w:bottom w:w="0" w:type="dxa"/>
              <w:right w:w="57" w:type="dxa"/>
            </w:tcMar>
            <w:vAlign w:val="center"/>
          </w:tcPr>
          <w:p w14:paraId="67E6AA1F" w14:textId="77777777" w:rsidR="00896DFD" w:rsidRPr="00225107" w:rsidRDefault="00896DFD" w:rsidP="001C0496">
            <w:pPr>
              <w:pStyle w:val="04Tabellentext"/>
              <w:rPr>
                <w:lang w:val="nl-NL"/>
              </w:rPr>
            </w:pPr>
          </w:p>
        </w:tc>
        <w:tc>
          <w:tcPr>
            <w:tcW w:w="4843" w:type="dxa"/>
            <w:tcMar>
              <w:bottom w:w="0" w:type="dxa"/>
              <w:right w:w="57" w:type="dxa"/>
            </w:tcMar>
            <w:vAlign w:val="center"/>
          </w:tcPr>
          <w:p w14:paraId="67E6AA20" w14:textId="5DBFA353" w:rsidR="00896DFD" w:rsidRPr="00225107" w:rsidRDefault="00225107" w:rsidP="001C0496">
            <w:pPr>
              <w:pStyle w:val="04Tabellentext"/>
              <w:rPr>
                <w:lang w:val="nl-NL"/>
              </w:rPr>
            </w:pPr>
            <w:r>
              <w:rPr>
                <w:lang w:val="nl-NL"/>
              </w:rPr>
              <w:t>F</w:t>
            </w:r>
            <w:r w:rsidR="00110813" w:rsidRPr="00225107">
              <w:rPr>
                <w:lang w:val="nl-NL"/>
              </w:rPr>
              <w:t>antoompijn</w:t>
            </w:r>
          </w:p>
        </w:tc>
        <w:tc>
          <w:tcPr>
            <w:tcW w:w="2996" w:type="dxa"/>
            <w:tcMar>
              <w:right w:w="57" w:type="dxa"/>
            </w:tcMar>
            <w:vAlign w:val="center"/>
          </w:tcPr>
          <w:p w14:paraId="67E6AA21" w14:textId="77777777" w:rsidR="00896DFD" w:rsidRPr="00225107" w:rsidRDefault="00896DFD" w:rsidP="001C0496">
            <w:pPr>
              <w:pStyle w:val="04Tabellentext"/>
              <w:rPr>
                <w:lang w:val="nl-NL"/>
              </w:rPr>
            </w:pPr>
          </w:p>
        </w:tc>
      </w:tr>
      <w:tr w:rsidR="00896DFD" w:rsidRPr="00D81771" w14:paraId="67E6AA26" w14:textId="77777777" w:rsidTr="00EC574D">
        <w:trPr>
          <w:trHeight w:val="397"/>
        </w:trPr>
        <w:tc>
          <w:tcPr>
            <w:tcW w:w="2002" w:type="dxa"/>
            <w:tcMar>
              <w:bottom w:w="0" w:type="dxa"/>
              <w:right w:w="57" w:type="dxa"/>
            </w:tcMar>
            <w:vAlign w:val="center"/>
          </w:tcPr>
          <w:p w14:paraId="67E6AA23" w14:textId="77777777" w:rsidR="00896DFD" w:rsidRPr="00225107" w:rsidRDefault="00896DFD" w:rsidP="001C0496">
            <w:pPr>
              <w:pStyle w:val="04Tabellentext"/>
              <w:rPr>
                <w:lang w:val="nl-NL"/>
              </w:rPr>
            </w:pPr>
          </w:p>
        </w:tc>
        <w:tc>
          <w:tcPr>
            <w:tcW w:w="4843" w:type="dxa"/>
            <w:tcMar>
              <w:bottom w:w="0" w:type="dxa"/>
              <w:right w:w="57" w:type="dxa"/>
            </w:tcMar>
            <w:vAlign w:val="center"/>
          </w:tcPr>
          <w:p w14:paraId="67E6AA24" w14:textId="19DA24A4" w:rsidR="00896DFD" w:rsidRPr="00110813" w:rsidRDefault="00110813" w:rsidP="001C0496">
            <w:pPr>
              <w:pStyle w:val="04Tabellentext"/>
              <w:rPr>
                <w:lang w:val="nl-NL"/>
              </w:rPr>
            </w:pPr>
            <w:r w:rsidRPr="00110813">
              <w:rPr>
                <w:lang w:val="nl-NL"/>
              </w:rPr>
              <w:t>Prothese opbouw, mechanisch en MCK</w:t>
            </w:r>
          </w:p>
        </w:tc>
        <w:tc>
          <w:tcPr>
            <w:tcW w:w="2996" w:type="dxa"/>
            <w:tcMar>
              <w:right w:w="57" w:type="dxa"/>
            </w:tcMar>
            <w:vAlign w:val="center"/>
          </w:tcPr>
          <w:p w14:paraId="67E6AA25" w14:textId="77777777" w:rsidR="00896DFD" w:rsidRPr="00110813" w:rsidRDefault="00896DFD" w:rsidP="001C0496">
            <w:pPr>
              <w:pStyle w:val="04Tabellentext"/>
              <w:rPr>
                <w:lang w:val="nl-NL"/>
              </w:rPr>
            </w:pPr>
          </w:p>
        </w:tc>
      </w:tr>
      <w:tr w:rsidR="00110813" w:rsidRPr="00110813" w14:paraId="18A1743B" w14:textId="77777777" w:rsidTr="00EC574D">
        <w:trPr>
          <w:trHeight w:val="397"/>
        </w:trPr>
        <w:tc>
          <w:tcPr>
            <w:tcW w:w="2002" w:type="dxa"/>
            <w:tcMar>
              <w:bottom w:w="0" w:type="dxa"/>
              <w:right w:w="57" w:type="dxa"/>
            </w:tcMar>
            <w:vAlign w:val="center"/>
          </w:tcPr>
          <w:p w14:paraId="5F12AD2B" w14:textId="69895A9B" w:rsidR="00110813" w:rsidRPr="00225107" w:rsidRDefault="00225107" w:rsidP="00F848BB">
            <w:pPr>
              <w:pStyle w:val="04Tabellentext"/>
              <w:rPr>
                <w:lang w:val="nl-NL"/>
              </w:rPr>
            </w:pPr>
            <w:r w:rsidRPr="00225107">
              <w:rPr>
                <w:lang w:val="nl-NL"/>
              </w:rPr>
              <w:t>21</w:t>
            </w:r>
            <w:r w:rsidR="00110813" w:rsidRPr="00225107">
              <w:rPr>
                <w:lang w:val="nl-NL"/>
              </w:rPr>
              <w:t>.30 – 2</w:t>
            </w:r>
            <w:r w:rsidR="00F848BB">
              <w:rPr>
                <w:lang w:val="nl-NL"/>
              </w:rPr>
              <w:t>2</w:t>
            </w:r>
            <w:r w:rsidR="00110813" w:rsidRPr="00225107">
              <w:rPr>
                <w:lang w:val="nl-NL"/>
              </w:rPr>
              <w:t>.</w:t>
            </w:r>
            <w:r w:rsidR="00F848BB">
              <w:rPr>
                <w:lang w:val="nl-NL"/>
              </w:rPr>
              <w:t>0</w:t>
            </w:r>
            <w:r w:rsidR="00110813" w:rsidRPr="00225107">
              <w:rPr>
                <w:lang w:val="nl-NL"/>
              </w:rPr>
              <w:t>0</w:t>
            </w:r>
          </w:p>
        </w:tc>
        <w:tc>
          <w:tcPr>
            <w:tcW w:w="4843" w:type="dxa"/>
            <w:tcMar>
              <w:bottom w:w="0" w:type="dxa"/>
              <w:right w:w="57" w:type="dxa"/>
            </w:tcMar>
            <w:vAlign w:val="center"/>
          </w:tcPr>
          <w:p w14:paraId="6A8A2AD4" w14:textId="469F4FAA" w:rsidR="00110813" w:rsidRPr="00110813" w:rsidRDefault="00225107" w:rsidP="001C0496">
            <w:pPr>
              <w:pStyle w:val="04Tabellentext"/>
              <w:rPr>
                <w:lang w:val="nl-NL"/>
              </w:rPr>
            </w:pPr>
            <w:r>
              <w:rPr>
                <w:lang w:val="nl-NL"/>
              </w:rPr>
              <w:t>Open discussie</w:t>
            </w:r>
          </w:p>
        </w:tc>
        <w:tc>
          <w:tcPr>
            <w:tcW w:w="2996" w:type="dxa"/>
            <w:tcMar>
              <w:right w:w="57" w:type="dxa"/>
            </w:tcMar>
            <w:vAlign w:val="center"/>
          </w:tcPr>
          <w:p w14:paraId="5199E98C" w14:textId="0ED32A54" w:rsidR="00110813" w:rsidRPr="00110813" w:rsidRDefault="00225107" w:rsidP="001C0496">
            <w:pPr>
              <w:pStyle w:val="04Tabellentext"/>
              <w:rPr>
                <w:lang w:val="nl-NL"/>
              </w:rPr>
            </w:pPr>
            <w:r>
              <w:rPr>
                <w:lang w:val="nl-NL"/>
              </w:rPr>
              <w:t>allen</w:t>
            </w:r>
          </w:p>
        </w:tc>
      </w:tr>
    </w:tbl>
    <w:p w14:paraId="67E6AA3E" w14:textId="5CD1A820" w:rsidR="00120128" w:rsidRDefault="00120128" w:rsidP="002468ED">
      <w:pPr>
        <w:pStyle w:val="03aBeschriftungsans"/>
        <w:rPr>
          <w:lang w:val="nl-NL"/>
        </w:rPr>
      </w:pPr>
    </w:p>
    <w:p w14:paraId="722BB6E7" w14:textId="4FFB8F63" w:rsidR="002274EC" w:rsidRDefault="002274EC" w:rsidP="002468ED">
      <w:pPr>
        <w:pStyle w:val="03aBeschriftungsans"/>
        <w:rPr>
          <w:lang w:val="nl-NL"/>
        </w:rPr>
      </w:pPr>
    </w:p>
    <w:p w14:paraId="00B89F36" w14:textId="139B1B5C" w:rsidR="002274EC" w:rsidRDefault="002274EC" w:rsidP="002468ED">
      <w:pPr>
        <w:pStyle w:val="03aBeschriftungsans"/>
        <w:rPr>
          <w:lang w:val="nl-NL"/>
        </w:rPr>
      </w:pPr>
    </w:p>
    <w:p w14:paraId="0937A765" w14:textId="7864BA6F" w:rsidR="002274EC" w:rsidRPr="00110813" w:rsidRDefault="002274EC" w:rsidP="002468ED">
      <w:pPr>
        <w:pStyle w:val="03aBeschriftungsans"/>
        <w:rPr>
          <w:lang w:val="nl-NL"/>
        </w:rPr>
      </w:pPr>
    </w:p>
    <w:sectPr w:rsidR="002274EC" w:rsidRPr="00110813" w:rsidSect="00055E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3799" w:bottom="1985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2552" w14:textId="77777777" w:rsidR="00B3223C" w:rsidRDefault="00B3223C">
      <w:r>
        <w:separator/>
      </w:r>
    </w:p>
  </w:endnote>
  <w:endnote w:type="continuationSeparator" w:id="0">
    <w:p w14:paraId="749A9922" w14:textId="77777777" w:rsidR="00B3223C" w:rsidRDefault="00B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 Office Sans">
    <w:altName w:val="Calibri"/>
    <w:charset w:val="00"/>
    <w:family w:val="auto"/>
    <w:pitch w:val="variable"/>
    <w:sig w:usb0="80002AAF" w:usb1="D00020CA" w:usb2="00000008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BO Office Serif">
    <w:altName w:val="Calibri"/>
    <w:charset w:val="00"/>
    <w:family w:val="auto"/>
    <w:pitch w:val="variable"/>
    <w:sig w:usb0="A00002FF" w:usb1="40002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A44" w14:textId="69D24127" w:rsidR="00534C4D" w:rsidRDefault="00534C4D">
    <w:pPr>
      <w:pStyle w:val="Voettekst"/>
    </w:pPr>
    <w:r w:rsidRPr="00055E95">
      <w:rPr>
        <w:lang w:val="en-US"/>
      </w:rPr>
      <w:fldChar w:fldCharType="begin"/>
    </w:r>
    <w:r w:rsidRPr="00055E95">
      <w:rPr>
        <w:lang w:val="en-US"/>
      </w:rPr>
      <w:instrText>PAGE  \* Arabic  \* MERGEFORMAT</w:instrText>
    </w:r>
    <w:r w:rsidRPr="00055E95">
      <w:rPr>
        <w:lang w:val="en-US"/>
      </w:rPr>
      <w:fldChar w:fldCharType="separate"/>
    </w:r>
    <w:r w:rsidR="00035E23">
      <w:rPr>
        <w:noProof/>
        <w:lang w:val="en-US"/>
      </w:rPr>
      <w:t>2</w:t>
    </w:r>
    <w:r w:rsidRPr="00055E95">
      <w:fldChar w:fldCharType="end"/>
    </w:r>
    <w:r w:rsidRPr="00055E95">
      <w:rPr>
        <w:lang w:val="en-US"/>
      </w:rPr>
      <w:t>/</w:t>
    </w:r>
    <w:fldSimple w:instr="NUMPAGES  \* Arabic  \* MERGEFORMAT">
      <w:r w:rsidR="00035E23" w:rsidRPr="00035E23">
        <w:rPr>
          <w:noProof/>
          <w:lang w:val="en-US"/>
        </w:rPr>
        <w:t>2</w:t>
      </w:r>
    </w:fldSimple>
    <w:r>
      <w:rPr>
        <w:lang w:val="en-US"/>
      </w:rPr>
      <w:tab/>
    </w:r>
    <w:r>
      <w:rPr>
        <w:lang w:val="en-US"/>
      </w:rPr>
      <w:tab/>
    </w:r>
    <w:r w:rsidRPr="00055E95">
      <w:rPr>
        <w:lang w:val="en-US"/>
      </w:rPr>
      <w:t>| Ottobock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35" w:tblpY="15594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879"/>
    </w:tblGrid>
    <w:tr w:rsidR="00534C4D" w14:paraId="67E6AA48" w14:textId="77777777" w:rsidTr="008D7CE9">
      <w:tc>
        <w:tcPr>
          <w:tcW w:w="4962" w:type="dxa"/>
        </w:tcPr>
        <w:p w14:paraId="67E6AA46" w14:textId="77777777" w:rsidR="00534C4D" w:rsidRPr="0072384C" w:rsidRDefault="00534C4D" w:rsidP="00194A8A"/>
      </w:tc>
      <w:tc>
        <w:tcPr>
          <w:tcW w:w="4879" w:type="dxa"/>
        </w:tcPr>
        <w:p w14:paraId="67E6AA47" w14:textId="77777777" w:rsidR="00534C4D" w:rsidRPr="0072384C" w:rsidRDefault="00534C4D" w:rsidP="00194A8A">
          <w:r w:rsidRPr="0072384C">
            <w:t>Abteilung</w:t>
          </w:r>
          <w:r>
            <w:t xml:space="preserve"> | Ottob</w:t>
          </w:r>
          <w:r w:rsidRPr="0072384C">
            <w:t>ock</w:t>
          </w:r>
        </w:p>
      </w:tc>
    </w:tr>
  </w:tbl>
  <w:p w14:paraId="67E6AA49" w14:textId="77777777" w:rsidR="00534C4D" w:rsidRPr="00194A8A" w:rsidRDefault="00534C4D" w:rsidP="00194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7020" w14:textId="77777777" w:rsidR="00B3223C" w:rsidRDefault="00B3223C">
      <w:r>
        <w:separator/>
      </w:r>
    </w:p>
  </w:footnote>
  <w:footnote w:type="continuationSeparator" w:id="0">
    <w:p w14:paraId="302316D9" w14:textId="77777777" w:rsidR="00B3223C" w:rsidRDefault="00B3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A43" w14:textId="77777777" w:rsidR="00534C4D" w:rsidRDefault="006B2E5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7E6AA4A" wp14:editId="67E6AA4B">
          <wp:simplePos x="0" y="0"/>
          <wp:positionH relativeFrom="page">
            <wp:posOffset>5562600</wp:posOffset>
          </wp:positionH>
          <wp:positionV relativeFrom="page">
            <wp:posOffset>540385</wp:posOffset>
          </wp:positionV>
          <wp:extent cx="1440180" cy="240030"/>
          <wp:effectExtent l="0" t="0" r="7620" b="7620"/>
          <wp:wrapThrough wrapText="bothSides">
            <wp:wrapPolygon edited="0">
              <wp:start x="2571" y="0"/>
              <wp:lineTo x="0" y="3429"/>
              <wp:lineTo x="0" y="15429"/>
              <wp:lineTo x="286" y="20571"/>
              <wp:lineTo x="21429" y="20571"/>
              <wp:lineTo x="21429" y="15429"/>
              <wp:lineTo x="19714" y="3429"/>
              <wp:lineTo x="18571" y="0"/>
              <wp:lineTo x="2571" y="0"/>
            </wp:wrapPolygon>
          </wp:wrapThrough>
          <wp:docPr id="2" name="Bild 14" descr="Beschreibung: ottobock_blue_RGB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chreibung: ottobock_blue_RGB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A45" w14:textId="77777777" w:rsidR="00534C4D" w:rsidRDefault="006B2E5B" w:rsidP="00EE5BF1"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 wp14:anchorId="67E6AA4C" wp14:editId="67E6AA4D">
          <wp:simplePos x="0" y="0"/>
          <wp:positionH relativeFrom="page">
            <wp:posOffset>5561965</wp:posOffset>
          </wp:positionH>
          <wp:positionV relativeFrom="page">
            <wp:posOffset>540385</wp:posOffset>
          </wp:positionV>
          <wp:extent cx="1440180" cy="240030"/>
          <wp:effectExtent l="0" t="0" r="7620" b="7620"/>
          <wp:wrapThrough wrapText="bothSides">
            <wp:wrapPolygon edited="0">
              <wp:start x="2571" y="0"/>
              <wp:lineTo x="0" y="3429"/>
              <wp:lineTo x="0" y="15429"/>
              <wp:lineTo x="286" y="20571"/>
              <wp:lineTo x="21429" y="20571"/>
              <wp:lineTo x="21429" y="15429"/>
              <wp:lineTo x="19714" y="3429"/>
              <wp:lineTo x="18571" y="0"/>
              <wp:lineTo x="2571" y="0"/>
            </wp:wrapPolygon>
          </wp:wrapThrough>
          <wp:docPr id="1" name="Bild 12" descr="Beschreibung: ottobock_blue_RGB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ottobock_blue_RGB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CDE"/>
    <w:multiLevelType w:val="hybridMultilevel"/>
    <w:tmpl w:val="5C4C56A4"/>
    <w:lvl w:ilvl="0" w:tplc="3164576A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52170E36"/>
    <w:multiLevelType w:val="hybridMultilevel"/>
    <w:tmpl w:val="2FD6AA46"/>
    <w:lvl w:ilvl="0" w:tplc="B9E283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2119"/>
    <w:multiLevelType w:val="multilevel"/>
    <w:tmpl w:val="33F47996"/>
    <w:styleLink w:val="99liste"/>
    <w:lvl w:ilvl="0">
      <w:start w:val="1"/>
      <w:numFmt w:val="decimal"/>
      <w:lvlText w:val="%1."/>
      <w:lvlJc w:val="left"/>
      <w:pPr>
        <w:ind w:left="369" w:hanging="369"/>
      </w:pPr>
      <w:rPr>
        <w:rFonts w:ascii="OBO Office Sans" w:hAnsi="OBO Office Sans" w:hint="default"/>
        <w:b/>
        <w:sz w:val="18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OBO Office Sans" w:hAnsi="OBO Office Sans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OBO Office Sans" w:hAnsi="OBO Office Sans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369" w:hanging="369"/>
      </w:pPr>
      <w:rPr>
        <w:rFonts w:ascii="OBO Office Sans" w:hAnsi="OBO Office Sans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ind w:left="369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9" w:hanging="369"/>
      </w:pPr>
      <w:rPr>
        <w:rFonts w:hint="default"/>
      </w:rPr>
    </w:lvl>
  </w:abstractNum>
  <w:abstractNum w:abstractNumId="3" w15:restartNumberingAfterBreak="0">
    <w:nsid w:val="67946C2B"/>
    <w:multiLevelType w:val="multilevel"/>
    <w:tmpl w:val="33F47996"/>
    <w:numStyleLink w:val="99liste"/>
  </w:abstractNum>
  <w:abstractNum w:abstractNumId="4" w15:restartNumberingAfterBreak="0">
    <w:nsid w:val="6CAF3E00"/>
    <w:multiLevelType w:val="hybridMultilevel"/>
    <w:tmpl w:val="AC688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>
      <o:colormru v:ext="edit" colors="#0b469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FD"/>
    <w:rsid w:val="000357C5"/>
    <w:rsid w:val="00035E23"/>
    <w:rsid w:val="0004125F"/>
    <w:rsid w:val="00055E95"/>
    <w:rsid w:val="0006352A"/>
    <w:rsid w:val="00067AB0"/>
    <w:rsid w:val="00091AB1"/>
    <w:rsid w:val="000968C1"/>
    <w:rsid w:val="0009706A"/>
    <w:rsid w:val="000B7129"/>
    <w:rsid w:val="000D1F5A"/>
    <w:rsid w:val="000D604F"/>
    <w:rsid w:val="000E0089"/>
    <w:rsid w:val="000E12E0"/>
    <w:rsid w:val="001019CB"/>
    <w:rsid w:val="0010250D"/>
    <w:rsid w:val="00103398"/>
    <w:rsid w:val="00110813"/>
    <w:rsid w:val="001164E1"/>
    <w:rsid w:val="00120128"/>
    <w:rsid w:val="00123EAA"/>
    <w:rsid w:val="0012638E"/>
    <w:rsid w:val="00127E44"/>
    <w:rsid w:val="00131E71"/>
    <w:rsid w:val="001369A5"/>
    <w:rsid w:val="001422F4"/>
    <w:rsid w:val="0014345E"/>
    <w:rsid w:val="00155DA4"/>
    <w:rsid w:val="001779DF"/>
    <w:rsid w:val="00194A8A"/>
    <w:rsid w:val="00195D17"/>
    <w:rsid w:val="001A4BA6"/>
    <w:rsid w:val="001B3D35"/>
    <w:rsid w:val="001C0496"/>
    <w:rsid w:val="001C109D"/>
    <w:rsid w:val="00204BF1"/>
    <w:rsid w:val="00211643"/>
    <w:rsid w:val="00224382"/>
    <w:rsid w:val="00225107"/>
    <w:rsid w:val="002253DA"/>
    <w:rsid w:val="00226354"/>
    <w:rsid w:val="002274EC"/>
    <w:rsid w:val="0023672B"/>
    <w:rsid w:val="002468ED"/>
    <w:rsid w:val="00255F92"/>
    <w:rsid w:val="00291BD5"/>
    <w:rsid w:val="002A5ACF"/>
    <w:rsid w:val="002B0390"/>
    <w:rsid w:val="002C0BE8"/>
    <w:rsid w:val="002C3A83"/>
    <w:rsid w:val="002C4EB9"/>
    <w:rsid w:val="002D4B8F"/>
    <w:rsid w:val="002D6601"/>
    <w:rsid w:val="002E2652"/>
    <w:rsid w:val="002E5423"/>
    <w:rsid w:val="00311DB5"/>
    <w:rsid w:val="00312F9B"/>
    <w:rsid w:val="00316DF4"/>
    <w:rsid w:val="00325CD1"/>
    <w:rsid w:val="003306F9"/>
    <w:rsid w:val="00332966"/>
    <w:rsid w:val="00345BA9"/>
    <w:rsid w:val="0037415A"/>
    <w:rsid w:val="00381F51"/>
    <w:rsid w:val="003A14D8"/>
    <w:rsid w:val="003A4996"/>
    <w:rsid w:val="003B29BF"/>
    <w:rsid w:val="003E1BC2"/>
    <w:rsid w:val="003E1C59"/>
    <w:rsid w:val="003E6863"/>
    <w:rsid w:val="003F7352"/>
    <w:rsid w:val="00412D3A"/>
    <w:rsid w:val="00421782"/>
    <w:rsid w:val="00424577"/>
    <w:rsid w:val="00435F02"/>
    <w:rsid w:val="004464E8"/>
    <w:rsid w:val="00456285"/>
    <w:rsid w:val="004A3656"/>
    <w:rsid w:val="004B6ED3"/>
    <w:rsid w:val="004C533F"/>
    <w:rsid w:val="004E5D68"/>
    <w:rsid w:val="004F57BC"/>
    <w:rsid w:val="004F7A9C"/>
    <w:rsid w:val="00501E46"/>
    <w:rsid w:val="00534C4D"/>
    <w:rsid w:val="005450E6"/>
    <w:rsid w:val="00547393"/>
    <w:rsid w:val="00555591"/>
    <w:rsid w:val="00556C87"/>
    <w:rsid w:val="00570EC5"/>
    <w:rsid w:val="00575BB8"/>
    <w:rsid w:val="0058260A"/>
    <w:rsid w:val="00583F8E"/>
    <w:rsid w:val="00597E68"/>
    <w:rsid w:val="005A0CB7"/>
    <w:rsid w:val="005A3A50"/>
    <w:rsid w:val="005B7887"/>
    <w:rsid w:val="005C4D91"/>
    <w:rsid w:val="005D2D8E"/>
    <w:rsid w:val="005E4E6A"/>
    <w:rsid w:val="00600A0B"/>
    <w:rsid w:val="00603FE2"/>
    <w:rsid w:val="00620B6B"/>
    <w:rsid w:val="006217C0"/>
    <w:rsid w:val="00621CE7"/>
    <w:rsid w:val="00637E0A"/>
    <w:rsid w:val="00641FF4"/>
    <w:rsid w:val="00647E50"/>
    <w:rsid w:val="00657B7E"/>
    <w:rsid w:val="006764D0"/>
    <w:rsid w:val="006B231F"/>
    <w:rsid w:val="006B2E5B"/>
    <w:rsid w:val="006B41B6"/>
    <w:rsid w:val="006B7F0F"/>
    <w:rsid w:val="006C75B2"/>
    <w:rsid w:val="006D18A6"/>
    <w:rsid w:val="006D211F"/>
    <w:rsid w:val="006D234A"/>
    <w:rsid w:val="006D3BB8"/>
    <w:rsid w:val="006D41A9"/>
    <w:rsid w:val="006D7270"/>
    <w:rsid w:val="006F777E"/>
    <w:rsid w:val="007023CF"/>
    <w:rsid w:val="007024E8"/>
    <w:rsid w:val="00710EE3"/>
    <w:rsid w:val="00722BD8"/>
    <w:rsid w:val="0072384C"/>
    <w:rsid w:val="00731C80"/>
    <w:rsid w:val="00744B4C"/>
    <w:rsid w:val="00745C49"/>
    <w:rsid w:val="00752A33"/>
    <w:rsid w:val="00752D8A"/>
    <w:rsid w:val="0075424B"/>
    <w:rsid w:val="007562D4"/>
    <w:rsid w:val="00762CB0"/>
    <w:rsid w:val="0076535D"/>
    <w:rsid w:val="00784512"/>
    <w:rsid w:val="007A09CD"/>
    <w:rsid w:val="007B0356"/>
    <w:rsid w:val="007B161C"/>
    <w:rsid w:val="007C07E0"/>
    <w:rsid w:val="007C5B05"/>
    <w:rsid w:val="007C7E06"/>
    <w:rsid w:val="008030AF"/>
    <w:rsid w:val="00814A65"/>
    <w:rsid w:val="00824F29"/>
    <w:rsid w:val="0087038B"/>
    <w:rsid w:val="008742C6"/>
    <w:rsid w:val="00877E09"/>
    <w:rsid w:val="00885904"/>
    <w:rsid w:val="008859C2"/>
    <w:rsid w:val="00891FD6"/>
    <w:rsid w:val="00896DFD"/>
    <w:rsid w:val="008A2461"/>
    <w:rsid w:val="008A42C9"/>
    <w:rsid w:val="008B7173"/>
    <w:rsid w:val="008C411E"/>
    <w:rsid w:val="008D0606"/>
    <w:rsid w:val="008D512A"/>
    <w:rsid w:val="008D7CE9"/>
    <w:rsid w:val="008D7E4C"/>
    <w:rsid w:val="008F27A4"/>
    <w:rsid w:val="008F52CB"/>
    <w:rsid w:val="00902C3E"/>
    <w:rsid w:val="00931CDC"/>
    <w:rsid w:val="00953973"/>
    <w:rsid w:val="0095662A"/>
    <w:rsid w:val="00976D2A"/>
    <w:rsid w:val="009831ED"/>
    <w:rsid w:val="00986049"/>
    <w:rsid w:val="009A3A95"/>
    <w:rsid w:val="009C10B7"/>
    <w:rsid w:val="009C289F"/>
    <w:rsid w:val="009C7061"/>
    <w:rsid w:val="009C71A8"/>
    <w:rsid w:val="009E1DCD"/>
    <w:rsid w:val="009E39FD"/>
    <w:rsid w:val="00A105A4"/>
    <w:rsid w:val="00A1099C"/>
    <w:rsid w:val="00A12999"/>
    <w:rsid w:val="00A17512"/>
    <w:rsid w:val="00A337D8"/>
    <w:rsid w:val="00A34D5B"/>
    <w:rsid w:val="00A359CD"/>
    <w:rsid w:val="00A54CFD"/>
    <w:rsid w:val="00A55787"/>
    <w:rsid w:val="00A612EB"/>
    <w:rsid w:val="00A62A29"/>
    <w:rsid w:val="00A63A07"/>
    <w:rsid w:val="00A871EB"/>
    <w:rsid w:val="00AB0E56"/>
    <w:rsid w:val="00AC3C1D"/>
    <w:rsid w:val="00AD4142"/>
    <w:rsid w:val="00B00AB4"/>
    <w:rsid w:val="00B17072"/>
    <w:rsid w:val="00B214BE"/>
    <w:rsid w:val="00B30E31"/>
    <w:rsid w:val="00B3223C"/>
    <w:rsid w:val="00B36C5F"/>
    <w:rsid w:val="00B4015C"/>
    <w:rsid w:val="00B607DD"/>
    <w:rsid w:val="00B61128"/>
    <w:rsid w:val="00B73CCD"/>
    <w:rsid w:val="00B75118"/>
    <w:rsid w:val="00B9081B"/>
    <w:rsid w:val="00BA49CA"/>
    <w:rsid w:val="00BC2B40"/>
    <w:rsid w:val="00BD1597"/>
    <w:rsid w:val="00BD3B18"/>
    <w:rsid w:val="00BD58AB"/>
    <w:rsid w:val="00BD6B52"/>
    <w:rsid w:val="00BD7295"/>
    <w:rsid w:val="00BF0D51"/>
    <w:rsid w:val="00BF1AF4"/>
    <w:rsid w:val="00BF22B8"/>
    <w:rsid w:val="00BF4C55"/>
    <w:rsid w:val="00BF6F14"/>
    <w:rsid w:val="00C02E47"/>
    <w:rsid w:val="00C05CBF"/>
    <w:rsid w:val="00C12260"/>
    <w:rsid w:val="00C13406"/>
    <w:rsid w:val="00C36D0F"/>
    <w:rsid w:val="00C37AD6"/>
    <w:rsid w:val="00C45BFA"/>
    <w:rsid w:val="00C532FE"/>
    <w:rsid w:val="00CC3CD6"/>
    <w:rsid w:val="00CF79D9"/>
    <w:rsid w:val="00D26622"/>
    <w:rsid w:val="00D273C3"/>
    <w:rsid w:val="00D44080"/>
    <w:rsid w:val="00D5769D"/>
    <w:rsid w:val="00D71585"/>
    <w:rsid w:val="00D71EE8"/>
    <w:rsid w:val="00D81771"/>
    <w:rsid w:val="00D8299C"/>
    <w:rsid w:val="00D877FD"/>
    <w:rsid w:val="00DA174B"/>
    <w:rsid w:val="00DB03D6"/>
    <w:rsid w:val="00DB531A"/>
    <w:rsid w:val="00DC01AC"/>
    <w:rsid w:val="00DC1B7B"/>
    <w:rsid w:val="00DC3100"/>
    <w:rsid w:val="00DC334E"/>
    <w:rsid w:val="00DD560B"/>
    <w:rsid w:val="00DE4E75"/>
    <w:rsid w:val="00DF491E"/>
    <w:rsid w:val="00DF764B"/>
    <w:rsid w:val="00E165D2"/>
    <w:rsid w:val="00E166D5"/>
    <w:rsid w:val="00E26F9B"/>
    <w:rsid w:val="00E27F47"/>
    <w:rsid w:val="00E400DE"/>
    <w:rsid w:val="00E56A9E"/>
    <w:rsid w:val="00EA35F9"/>
    <w:rsid w:val="00EB0D18"/>
    <w:rsid w:val="00EB466F"/>
    <w:rsid w:val="00EC574D"/>
    <w:rsid w:val="00EC68BC"/>
    <w:rsid w:val="00ED3538"/>
    <w:rsid w:val="00ED6FD8"/>
    <w:rsid w:val="00EE5BF1"/>
    <w:rsid w:val="00EF5146"/>
    <w:rsid w:val="00F0433C"/>
    <w:rsid w:val="00F12BC3"/>
    <w:rsid w:val="00F264CA"/>
    <w:rsid w:val="00F51375"/>
    <w:rsid w:val="00F57D91"/>
    <w:rsid w:val="00F66ED5"/>
    <w:rsid w:val="00F755E6"/>
    <w:rsid w:val="00F75722"/>
    <w:rsid w:val="00F848BB"/>
    <w:rsid w:val="00F85B7D"/>
    <w:rsid w:val="00FA2A03"/>
    <w:rsid w:val="00FA36BE"/>
    <w:rsid w:val="00FB77AA"/>
    <w:rsid w:val="00FD0A0F"/>
    <w:rsid w:val="00FE198E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b4697"/>
    </o:shapedefaults>
    <o:shapelayout v:ext="edit">
      <o:idmap v:ext="edit" data="1"/>
    </o:shapelayout>
  </w:shapeDefaults>
  <w:decimalSymbol w:val=","/>
  <w:listSeparator w:val=";"/>
  <w14:docId w14:val="67E6AA02"/>
  <w15:docId w15:val="{736367F2-3D57-4186-9992-CB45019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533F"/>
    <w:pPr>
      <w:widowControl w:val="0"/>
      <w:spacing w:line="257" w:lineRule="auto"/>
    </w:pPr>
    <w:rPr>
      <w:rFonts w:ascii="OBO Office Serif" w:hAnsi="OBO Office Serif"/>
      <w:sz w:val="21"/>
      <w:szCs w:val="24"/>
      <w:lang w:eastAsia="ko-KR"/>
    </w:rPr>
  </w:style>
  <w:style w:type="paragraph" w:styleId="Kop1">
    <w:name w:val="heading 1"/>
    <w:basedOn w:val="Standaard"/>
    <w:next w:val="Standaard"/>
    <w:link w:val="Kop1Char"/>
    <w:qFormat/>
    <w:rsid w:val="001369A5"/>
    <w:pPr>
      <w:keepNext/>
      <w:keepLines/>
      <w:spacing w:before="480"/>
      <w:outlineLvl w:val="0"/>
    </w:pPr>
    <w:rPr>
      <w:rFonts w:ascii="OBO Office Sans" w:eastAsia="Times New Roman" w:hAnsi="OBO Office Sans" w:cs="Mangal"/>
      <w:b/>
      <w:bCs/>
      <w:color w:val="437986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1369A5"/>
    <w:pPr>
      <w:keepNext/>
      <w:keepLines/>
      <w:spacing w:before="200"/>
      <w:outlineLvl w:val="1"/>
    </w:pPr>
    <w:rPr>
      <w:rFonts w:ascii="OBO Office Sans" w:eastAsia="Times New Roman" w:hAnsi="OBO Office Sans" w:cs="Mangal"/>
      <w:b/>
      <w:bCs/>
      <w:color w:val="5FA0A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8859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055E95"/>
    <w:pPr>
      <w:tabs>
        <w:tab w:val="left" w:pos="1701"/>
        <w:tab w:val="right" w:pos="9843"/>
      </w:tabs>
    </w:pPr>
    <w:rPr>
      <w:rFonts w:ascii="OBO Office Sans" w:hAnsi="OBO Office Sans"/>
      <w:sz w:val="15"/>
    </w:rPr>
  </w:style>
  <w:style w:type="table" w:styleId="Tabelraster">
    <w:name w:val="Table Grid"/>
    <w:basedOn w:val="Standaardtabel"/>
    <w:semiHidden/>
    <w:rsid w:val="00F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rsid w:val="004E5D68"/>
  </w:style>
  <w:style w:type="paragraph" w:customStyle="1" w:styleId="05Text">
    <w:name w:val="05_Text"/>
    <w:basedOn w:val="Standaard"/>
    <w:qFormat/>
    <w:rsid w:val="00412D3A"/>
    <w:pPr>
      <w:widowControl/>
      <w:spacing w:after="120"/>
    </w:pPr>
    <w:rPr>
      <w:rFonts w:eastAsia="Cambria" w:cs="OBO Office Sans"/>
      <w:szCs w:val="18"/>
      <w:lang w:eastAsia="en-US"/>
    </w:rPr>
  </w:style>
  <w:style w:type="paragraph" w:customStyle="1" w:styleId="03Beschriftung">
    <w:name w:val="03_Beschriftung"/>
    <w:basedOn w:val="05Text"/>
    <w:next w:val="04Tabellentext"/>
    <w:qFormat/>
    <w:rsid w:val="00412D3A"/>
    <w:rPr>
      <w:b/>
    </w:rPr>
  </w:style>
  <w:style w:type="paragraph" w:customStyle="1" w:styleId="04Tabellentext">
    <w:name w:val="04_Tabellentext"/>
    <w:basedOn w:val="03Beschriftung"/>
    <w:qFormat/>
    <w:rsid w:val="00412D3A"/>
    <w:pPr>
      <w:spacing w:after="0"/>
    </w:pPr>
    <w:rPr>
      <w:rFonts w:ascii="OBO Office Sans" w:hAnsi="OBO Office Sans"/>
      <w:b w:val="0"/>
    </w:rPr>
  </w:style>
  <w:style w:type="paragraph" w:customStyle="1" w:styleId="Titeltext">
    <w:name w:val="Titeltext"/>
    <w:basedOn w:val="03Beschriftung"/>
    <w:semiHidden/>
    <w:qFormat/>
    <w:rsid w:val="00EA35F9"/>
    <w:pPr>
      <w:spacing w:after="60" w:line="560" w:lineRule="exact"/>
    </w:pPr>
    <w:rPr>
      <w:b w:val="0"/>
      <w:sz w:val="52"/>
    </w:rPr>
  </w:style>
  <w:style w:type="numbering" w:customStyle="1" w:styleId="99liste">
    <w:name w:val="99_liste"/>
    <w:basedOn w:val="Geenlijst"/>
    <w:uiPriority w:val="99"/>
    <w:rsid w:val="001422F4"/>
    <w:pPr>
      <w:numPr>
        <w:numId w:val="2"/>
      </w:numPr>
    </w:pPr>
  </w:style>
  <w:style w:type="paragraph" w:customStyle="1" w:styleId="03bBeschriftungwei">
    <w:name w:val="03b_Beschriftung_weiß"/>
    <w:basedOn w:val="03Beschriftung"/>
    <w:qFormat/>
    <w:rsid w:val="00412D3A"/>
    <w:pPr>
      <w:spacing w:after="0"/>
    </w:pPr>
    <w:rPr>
      <w:rFonts w:ascii="OBO Office Sans" w:hAnsi="OBO Office Sans"/>
      <w:color w:val="FFFFFF"/>
    </w:rPr>
  </w:style>
  <w:style w:type="character" w:customStyle="1" w:styleId="Kop1Char">
    <w:name w:val="Kop 1 Char"/>
    <w:link w:val="Kop1"/>
    <w:semiHidden/>
    <w:rsid w:val="00195D17"/>
    <w:rPr>
      <w:rFonts w:ascii="OBO Office Sans" w:eastAsia="Times New Roman" w:hAnsi="OBO Office Sans" w:cs="Mangal"/>
      <w:b/>
      <w:bCs/>
      <w:color w:val="437986"/>
      <w:sz w:val="28"/>
      <w:szCs w:val="28"/>
      <w:lang w:eastAsia="ko-KR"/>
    </w:rPr>
  </w:style>
  <w:style w:type="character" w:customStyle="1" w:styleId="Kop2Char">
    <w:name w:val="Kop 2 Char"/>
    <w:link w:val="Kop2"/>
    <w:semiHidden/>
    <w:rsid w:val="00195D17"/>
    <w:rPr>
      <w:rFonts w:ascii="OBO Office Sans" w:eastAsia="Times New Roman" w:hAnsi="OBO Office Sans" w:cs="Mangal"/>
      <w:b/>
      <w:bCs/>
      <w:color w:val="5FA0AF"/>
      <w:sz w:val="26"/>
      <w:szCs w:val="26"/>
      <w:lang w:eastAsia="ko-KR"/>
    </w:rPr>
  </w:style>
  <w:style w:type="paragraph" w:styleId="Inhopg1">
    <w:name w:val="toc 1"/>
    <w:basedOn w:val="Standaard"/>
    <w:next w:val="Standaard"/>
    <w:autoRedefine/>
    <w:uiPriority w:val="39"/>
    <w:semiHidden/>
    <w:rsid w:val="00A871EB"/>
    <w:pPr>
      <w:tabs>
        <w:tab w:val="left" w:pos="284"/>
      </w:tabs>
      <w:spacing w:after="100"/>
    </w:pPr>
    <w:rPr>
      <w:sz w:val="18"/>
    </w:rPr>
  </w:style>
  <w:style w:type="paragraph" w:styleId="Inhopg2">
    <w:name w:val="toc 2"/>
    <w:basedOn w:val="Standaard"/>
    <w:next w:val="Standaard"/>
    <w:autoRedefine/>
    <w:uiPriority w:val="39"/>
    <w:semiHidden/>
    <w:rsid w:val="00BD1597"/>
    <w:pPr>
      <w:tabs>
        <w:tab w:val="left" w:pos="567"/>
      </w:tabs>
      <w:spacing w:after="100"/>
      <w:ind w:left="113"/>
    </w:pPr>
    <w:rPr>
      <w:sz w:val="18"/>
    </w:rPr>
  </w:style>
  <w:style w:type="character" w:styleId="Hyperlink">
    <w:name w:val="Hyperlink"/>
    <w:uiPriority w:val="99"/>
    <w:semiHidden/>
    <w:rsid w:val="001369A5"/>
    <w:rPr>
      <w:color w:val="5FA0AF"/>
      <w:u w:val="single"/>
    </w:rPr>
  </w:style>
  <w:style w:type="paragraph" w:customStyle="1" w:styleId="03aBeschriftungsans">
    <w:name w:val="03a_Beschriftung sans"/>
    <w:basedOn w:val="03Beschriftung"/>
    <w:qFormat/>
    <w:rsid w:val="00412D3A"/>
    <w:pPr>
      <w:spacing w:before="400"/>
    </w:pPr>
    <w:rPr>
      <w:rFonts w:ascii="OBO Office Sans" w:hAnsi="OBO Office Sans"/>
    </w:rPr>
  </w:style>
  <w:style w:type="paragraph" w:customStyle="1" w:styleId="01Headline">
    <w:name w:val="01_Headline"/>
    <w:basedOn w:val="Standaard"/>
    <w:qFormat/>
    <w:rsid w:val="004A3656"/>
    <w:pPr>
      <w:spacing w:after="60" w:line="560" w:lineRule="exact"/>
    </w:pPr>
    <w:rPr>
      <w:sz w:val="52"/>
      <w:szCs w:val="20"/>
      <w:lang w:eastAsia="de-DE"/>
    </w:rPr>
  </w:style>
  <w:style w:type="paragraph" w:customStyle="1" w:styleId="02Date">
    <w:name w:val="02_Date"/>
    <w:basedOn w:val="Standaard"/>
    <w:qFormat/>
    <w:rsid w:val="004A3656"/>
    <w:pPr>
      <w:spacing w:before="120" w:after="340" w:line="240" w:lineRule="auto"/>
    </w:pPr>
    <w:rPr>
      <w:rFonts w:ascii="OBO Office Sans" w:hAnsi="OBO Office Sans"/>
      <w:sz w:val="18"/>
      <w:szCs w:val="20"/>
      <w:lang w:eastAsia="de-DE"/>
    </w:rPr>
  </w:style>
  <w:style w:type="paragraph" w:styleId="Ballontekst">
    <w:name w:val="Balloon Text"/>
    <w:basedOn w:val="Standaard"/>
    <w:link w:val="BallontekstChar"/>
    <w:semiHidden/>
    <w:rsid w:val="00657B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657B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USTDO\AppData\Local\Temp\Temp1_OBO_DE_Word_2003_2012-10-31.zip\OBO%20DE%20Word%202003%202012-10-31\OBO_Agenda_DE_200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635840570717171322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635840570717171322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635840570717171322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635840570717171322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d07301-f7fb-40f1-b12e-a7ced2ff94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4782e050-02b0-4441-86cd-ce25d42d7198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d827c828-e7fa-45da-bedf-912bb81efb14</TermId>
        </TermInfo>
      </Terms>
    </TaxKeywordTaxHTField>
    <ed7d6e406b8b48feb31c625313bb8418 xmlns="c2d07301-f7fb-40f1-b12e-a7ced2ff94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32e2bef7-dcdb-4b57-9013-1bbdde3d8e2f</TermId>
        </TermInfo>
      </Terms>
    </ed7d6e406b8b48feb31c625313bb8418>
    <a14f19e97ae242fab995e485db1c4216 xmlns="c2d07301-f7fb-40f1-b12e-a7ced2ff94f7">
      <Terms xmlns="http://schemas.microsoft.com/office/infopath/2007/PartnerControls"/>
    </a14f19e97ae242fab995e485db1c4216>
    <ocd229efcb7c49e696a65d196e354717 xmlns="c2d07301-f7fb-40f1-b12e-a7ced2ff94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Physicians</TermName>
          <TermId xmlns="http://schemas.microsoft.com/office/infopath/2007/PartnerControls">61a66844-e7d6-49b2-a83a-42bd416294ac</TermId>
        </TermInfo>
        <TermInfo xmlns="http://schemas.microsoft.com/office/infopath/2007/PartnerControls">
          <TermName xmlns="http://schemas.microsoft.com/office/infopath/2007/PartnerControls">Orthopaedic and rehabilitation technician</TermName>
          <TermId xmlns="http://schemas.microsoft.com/office/infopath/2007/PartnerControls">9873a059-c8aa-4809-91ab-a11e69c806d8</TermId>
        </TermInfo>
        <TermInfo xmlns="http://schemas.microsoft.com/office/infopath/2007/PartnerControls">
          <TermName xmlns="http://schemas.microsoft.com/office/infopath/2007/PartnerControls">Therapists</TermName>
          <TermId xmlns="http://schemas.microsoft.com/office/infopath/2007/PartnerControls">8d063366-eb44-4de4-a58f-409bfe20b12f</TermId>
        </TermInfo>
        <TermInfo xmlns="http://schemas.microsoft.com/office/infopath/2007/PartnerControls">
          <TermName xmlns="http://schemas.microsoft.com/office/infopath/2007/PartnerControls">Benefactor</TermName>
          <TermId xmlns="http://schemas.microsoft.com/office/infopath/2007/PartnerControls">848c0203-a2bd-40bb-b77c-46de4a678bf3</TermId>
        </TermInfo>
        <TermInfo xmlns="http://schemas.microsoft.com/office/infopath/2007/PartnerControls">
          <TermName xmlns="http://schemas.microsoft.com/office/infopath/2007/PartnerControls">Users</TermName>
          <TermId xmlns="http://schemas.microsoft.com/office/infopath/2007/PartnerControls">5d95a005-9919-41b7-ae9a-d502eeb86955</TermId>
        </TermInfo>
        <TermInfo xmlns="http://schemas.microsoft.com/office/infopath/2007/PartnerControls">
          <TermName xmlns="http://schemas.microsoft.com/office/infopath/2007/PartnerControls">Schools and universities</TermName>
          <TermId xmlns="http://schemas.microsoft.com/office/infopath/2007/PartnerControls">78ba397c-1439-43d2-a136-a3e26f109289</TermId>
        </TermInfo>
        <TermInfo xmlns="http://schemas.microsoft.com/office/infopath/2007/PartnerControls">
          <TermName xmlns="http://schemas.microsoft.com/office/infopath/2007/PartnerControls">Nursing staff</TermName>
          <TermId xmlns="http://schemas.microsoft.com/office/infopath/2007/PartnerControls">18b14287-a63f-450f-9fee-798b82c12ff0</TermId>
        </TermInfo>
        <TermInfo xmlns="http://schemas.microsoft.com/office/infopath/2007/PartnerControls">
          <TermName xmlns="http://schemas.microsoft.com/office/infopath/2007/PartnerControls">Sales</TermName>
          <TermId xmlns="http://schemas.microsoft.com/office/infopath/2007/PartnerControls">e05f269a-784b-48d0-9934-241f68e4629f</TermId>
        </TermInfo>
        <TermInfo xmlns="http://schemas.microsoft.com/office/infopath/2007/PartnerControls">
          <TermName xmlns="http://schemas.microsoft.com/office/infopath/2007/PartnerControls">Service</TermName>
          <TermId xmlns="http://schemas.microsoft.com/office/infopath/2007/PartnerControls">b5734a0f-9de7-41e4-ade5-ebda60dd078e</TermId>
        </TermInfo>
      </Terms>
    </ocd229efcb7c49e696a65d196e354717>
    <f1c6aa144f1a41d88a79614c12fc5428 xmlns="c2d07301-f7fb-40f1-b12e-a7ced2ff94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templates</TermName>
          <TermId xmlns="http://schemas.microsoft.com/office/infopath/2007/PartnerControls">25f5fb59-ad91-41bf-91bb-76cd54629694</TermId>
        </TermInfo>
      </Terms>
    </f1c6aa144f1a41d88a79614c12fc5428>
    <TaxCatchAll xmlns="c2d07301-f7fb-40f1-b12e-a7ced2ff94f7">
      <Value>421</Value>
      <Value>573</Value>
      <Value>589</Value>
      <Value>18</Value>
      <Value>580</Value>
      <Value>34</Value>
      <Value>11</Value>
      <Value>6</Value>
      <Value>30</Value>
      <Value>29</Value>
      <Value>28</Value>
      <Value>2</Value>
      <Value>24</Value>
      <Value>21</Value>
    </TaxCatchAll>
    <cd3a100bbf394ad2a5cc15374bb235ec xmlns="c2d07301-f7fb-40f1-b12e-a7ced2ff94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a98a3cfe-65f3-4e4f-a6a4-b9f8fe0f707e</TermId>
        </TermInfo>
      </Terms>
    </cd3a100bbf394ad2a5cc15374bb235ec>
    <Internal_x0020_use_x0020_only xmlns="c2d07301-f7fb-40f1-b12e-a7ced2ff94f7">false</Internal_x0020_use_x0020_only>
    <External_x0020_authors xmlns="c2d07301-f7fb-40f1-b12e-a7ced2ff94f7" xsi:nil="true"/>
    <Minor_x0020_version xmlns="c2d07301-f7fb-40f1-b12e-a7ced2ff94f7">0</Minor_x0020_version>
    <Authors xmlns="c2d07301-f7fb-40f1-b12e-a7ced2ff94f7">
      <UserInfo>
        <DisplayName>CORPDOM\dedudosh</DisplayName>
        <AccountId>64</AccountId>
        <AccountType/>
      </UserInfo>
    </Authors>
    <Responsible_x0020_for_x0020_content xmlns="c2d07301-f7fb-40f1-b12e-a7ced2ff94f7">
      <UserInfo>
        <DisplayName>Schalansky, Dorit</DisplayName>
        <AccountId>64</AccountId>
        <AccountType/>
      </UserInfo>
    </Responsible_x0020_for_x0020_content>
    <Major_x0020_Version xmlns="c2d07301-f7fb-40f1-b12e-a7ced2ff94f7">0</Major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sterdocument" ma:contentTypeID="0x010100B631B83AA9CEA44D9A8C98B2AEC763A400DC5AE6A6715FF84FB4DD6090936E688E" ma:contentTypeVersion="113" ma:contentTypeDescription="Trainingdocument" ma:contentTypeScope="" ma:versionID="96d60ea074c1187269ad357ae27c609e">
  <xsd:schema xmlns:xsd="http://www.w3.org/2001/XMLSchema" xmlns:xs="http://www.w3.org/2001/XMLSchema" xmlns:p="http://schemas.microsoft.com/office/2006/metadata/properties" xmlns:ns2="c2d07301-f7fb-40f1-b12e-a7ced2ff94f7" targetNamespace="http://schemas.microsoft.com/office/2006/metadata/properties" ma:root="true" ma:fieldsID="6f50414445b355cd1e2fbd93bae38a01" ns2:_="">
    <xsd:import namespace="c2d07301-f7fb-40f1-b12e-a7ced2ff94f7"/>
    <xsd:element name="properties">
      <xsd:complexType>
        <xsd:sequence>
          <xsd:element name="documentManagement">
            <xsd:complexType>
              <xsd:all>
                <xsd:element ref="ns2:Authors"/>
                <xsd:element ref="ns2:Responsible_x0020_for_x0020_content"/>
                <xsd:element ref="ns2:External_x0020_authors" minOccurs="0"/>
                <xsd:element ref="ns2:Internal_x0020_use_x0020_only" minOccurs="0"/>
                <xsd:element ref="ns2:Major_x0020_Version"/>
                <xsd:element ref="ns2:Minor_x0020_version"/>
                <xsd:element ref="ns2:TaxCatchAll" minOccurs="0"/>
                <xsd:element ref="ns2:TaxCatchAllLabel" minOccurs="0"/>
                <xsd:element ref="ns2:a14f19e97ae242fab995e485db1c4216" minOccurs="0"/>
                <xsd:element ref="ns2:cd3a100bbf394ad2a5cc15374bb235ec" minOccurs="0"/>
                <xsd:element ref="ns2:f1c6aa144f1a41d88a79614c12fc5428" minOccurs="0"/>
                <xsd:element ref="ns2:ocd229efcb7c49e696a65d196e354717" minOccurs="0"/>
                <xsd:element ref="ns2:TaxKeywordTaxHTField" minOccurs="0"/>
                <xsd:element ref="ns2:ed7d6e406b8b48feb31c625313bb84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7301-f7fb-40f1-b12e-a7ced2ff94f7" elementFormDefault="qualified">
    <xsd:import namespace="http://schemas.microsoft.com/office/2006/documentManagement/types"/>
    <xsd:import namespace="http://schemas.microsoft.com/office/infopath/2007/PartnerControls"/>
    <xsd:element name="Authors" ma:index="1" ma:displayName="Authors" ma:description="Co-Authors of the document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_x0020_for_x0020_content" ma:index="2" ma:displayName="Content Owner" ma:indexed="true" ma:list="UserInfo" ma:SharePointGroup="0" ma:internalName="Responsible_x0020_for_x0020_cont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authors" ma:index="3" nillable="true" ma:displayName="External authors" ma:description="External authors of the document" ma:internalName="External_x0020_authors">
      <xsd:simpleType>
        <xsd:restriction base="dms:Text">
          <xsd:maxLength value="255"/>
        </xsd:restriction>
      </xsd:simpleType>
    </xsd:element>
    <xsd:element name="Internal_x0020_use_x0020_only" ma:index="8" nillable="true" ma:displayName="Internal use only" ma:default="1" ma:internalName="Internal_x0020_use_x0020_only" ma:readOnly="false">
      <xsd:simpleType>
        <xsd:restriction base="dms:Boolean"/>
      </xsd:simpleType>
    </xsd:element>
    <xsd:element name="Major_x0020_Version" ma:index="9" ma:displayName="Major Version" ma:decimals="0" ma:default="0" ma:description="Major Document Version" ma:internalName="Major_x0020_Version" ma:percentage="FALSE">
      <xsd:simpleType>
        <xsd:restriction base="dms:Number">
          <xsd:minInclusive value="0"/>
        </xsd:restriction>
      </xsd:simpleType>
    </xsd:element>
    <xsd:element name="Minor_x0020_version" ma:index="10" ma:displayName="Minor version" ma:decimals="0" ma:default="0" ma:description="Minor Document Version" ma:internalName="Minor_x0020_version" ma:percentage="FALSE">
      <xsd:simpleType>
        <xsd:restriction base="dms:Number"/>
      </xsd:simpleType>
    </xsd:element>
    <xsd:element name="TaxCatchAll" ma:index="13" nillable="true" ma:displayName="Taxonomy Catch All Column" ma:hidden="true" ma:list="{6f43230c-2b21-4ea4-b4e9-a4887ce19420}" ma:internalName="TaxCatchAll" ma:showField="CatchAllData" ma:web="c2d07301-f7fb-40f1-b12e-a7ced2ff9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f43230c-2b21-4ea4-b4e9-a4887ce19420}" ma:internalName="TaxCatchAllLabel" ma:readOnly="true" ma:showField="CatchAllDataLabel" ma:web="c2d07301-f7fb-40f1-b12e-a7ced2ff9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f19e97ae242fab995e485db1c4216" ma:index="16" nillable="true" ma:taxonomy="true" ma:internalName="a14f19e97ae242fab995e485db1c4216" ma:taxonomyFieldName="Course" ma:displayName="Course" ma:readOnly="false" ma:default="" ma:fieldId="{a14f19e9-7ae2-42fa-b995-e485db1c4216}" ma:taxonomyMulti="true" ma:sspId="5730d123-39fc-4a5f-a8ee-d180f9ae207e" ma:termSetId="344b3adf-e867-4564-9663-1a28ccf5f6f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3a100bbf394ad2a5cc15374bb235ec" ma:index="18" ma:taxonomy="true" ma:internalName="cd3a100bbf394ad2a5cc15374bb235ec" ma:taxonomyFieldName="Document_x0020_language" ma:displayName="Document language" ma:default="" ma:fieldId="{cd3a100b-bf39-4ad2-a5cc-15374bb235ec}" ma:taxonomyMulti="true" ma:sspId="5730d123-39fc-4a5f-a8ee-d180f9ae207e" ma:termSetId="936a9097-02fc-4ff4-9c68-9ed9cef3ce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6aa144f1a41d88a79614c12fc5428" ma:index="20" ma:taxonomy="true" ma:internalName="f1c6aa144f1a41d88a79614c12fc5428" ma:taxonomyFieldName="Scope" ma:displayName="Category" ma:readOnly="false" ma:default="" ma:fieldId="{f1c6aa14-4f1a-41d8-8a79-614c12fc5428}" ma:taxonomyMulti="true" ma:sspId="5730d123-39fc-4a5f-a8ee-d180f9ae207e" ma:termSetId="c57d6aed-f295-4bde-b563-c9f0241c7c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d229efcb7c49e696a65d196e354717" ma:index="22" ma:taxonomy="true" ma:internalName="ocd229efcb7c49e696a65d196e354717" ma:taxonomyFieldName="Target_x0020_group" ma:displayName="Target group" ma:readOnly="false" ma:default="" ma:fieldId="{8cd229ef-cb7c-49e6-96a6-5d196e354717}" ma:taxonomyMulti="true" ma:sspId="5730d123-39fc-4a5f-a8ee-d180f9ae207e" ma:termSetId="c50b4f99-9772-45cb-9488-319f22d66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5730d123-39fc-4a5f-a8ee-d180f9ae207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d7d6e406b8b48feb31c625313bb8418" ma:index="27" nillable="true" ma:taxonomy="true" ma:internalName="ed7d6e406b8b48feb31c625313bb8418" ma:taxonomyFieldName="Certification1" ma:displayName="Certification" ma:indexed="true" ma:readOnly="false" ma:default="" ma:fieldId="{ed7d6e40-6b8b-48fe-b31c-625313bb8418}" ma:sspId="5730d123-39fc-4a5f-a8ee-d180f9ae207e" ma:termSetId="f1005d70-80d7-443e-8d75-fc96285d16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2C7B0-63D0-4C0B-AACE-8210942EFE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D942EF-434D-45E4-88FD-CB0879E43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704E-9D3C-487C-BF41-E57AB5EFD81B}">
  <ds:schemaRefs>
    <ds:schemaRef ds:uri="http://schemas.microsoft.com/office/2006/metadata/properties"/>
    <ds:schemaRef ds:uri="http://schemas.microsoft.com/office/infopath/2007/PartnerControls"/>
    <ds:schemaRef ds:uri="c2d07301-f7fb-40f1-b12e-a7ced2ff94f7"/>
  </ds:schemaRefs>
</ds:datastoreItem>
</file>

<file path=customXml/itemProps4.xml><?xml version="1.0" encoding="utf-8"?>
<ds:datastoreItem xmlns:ds="http://schemas.openxmlformats.org/officeDocument/2006/customXml" ds:itemID="{E5E8E2B4-C5DE-4BF0-8FD4-C89214B7E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07301-f7fb-40f1-b12e-a7ced2ff9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OBO_Agenda_DE_2003</Template>
  <TotalTime>4</TotalTime>
  <Pages>2</Pages>
  <Words>68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Guf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DEDUSTDO</dc:creator>
  <cp:keywords>Agenda; template</cp:keywords>
  <cp:lastModifiedBy>Den Bergop Groepspraktijk</cp:lastModifiedBy>
  <cp:revision>2</cp:revision>
  <cp:lastPrinted>2012-08-07T17:11:00Z</cp:lastPrinted>
  <dcterms:created xsi:type="dcterms:W3CDTF">2021-08-11T10:02:00Z</dcterms:created>
  <dcterms:modified xsi:type="dcterms:W3CDTF">2021-08-11T10:02:00Z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0x010100B631B83AA9CEA44D9A8C98B2AEC763A400DC5AE6A6715FF84FB4DD6090936E688E</vt:lpwstr>
  </property>
  <property fmtid="{D5CDD505-2E9C-101B-9397-08002B2CF9AE}" pid="3" name="Target group">
    <vt:lpwstr>2;#Physicians|61a66844-e7d6-49b2-a83a-42bd416294ac;#18;#Orthopaedic and rehabilitation technician|9873a059-c8aa-4809-91ab-a11e69c806d8;#11;#Therapists|8d063366-eb44-4de4-a58f-409bfe20b12f;#24;#Benefactor|848c0203-a2bd-40bb-b77c-46de4a678bf3;#29;#Users|5d9</vt:lpwstr>
  </property>
  <property fmtid="{D5CDD505-2E9C-101B-9397-08002B2CF9AE}" pid="4" name="Scope">
    <vt:lpwstr>573;#Document templates|25f5fb59-ad91-41bf-91bb-76cd54629694</vt:lpwstr>
  </property>
  <property fmtid="{D5CDD505-2E9C-101B-9397-08002B2CF9AE}" pid="5" name="Certification1">
    <vt:lpwstr>421;#Public|32e2bef7-dcdb-4b57-9013-1bbdde3d8e2f</vt:lpwstr>
  </property>
  <property fmtid="{D5CDD505-2E9C-101B-9397-08002B2CF9AE}" pid="6" name="TaxKeyword">
    <vt:lpwstr>589;#template|4782e050-02b0-4441-86cd-ce25d42d7198;#580;#Agenda|d827c828-e7fa-45da-bedf-912bb81efb14</vt:lpwstr>
  </property>
  <property fmtid="{D5CDD505-2E9C-101B-9397-08002B2CF9AE}" pid="7" name="URL">
    <vt:lpwstr>, </vt:lpwstr>
  </property>
  <property fmtid="{D5CDD505-2E9C-101B-9397-08002B2CF9AE}" pid="8" name="Course">
    <vt:lpwstr/>
  </property>
  <property fmtid="{D5CDD505-2E9C-101B-9397-08002B2CF9AE}" pid="9" name="Market">
    <vt:lpwstr/>
  </property>
  <property fmtid="{D5CDD505-2E9C-101B-9397-08002B2CF9AE}" pid="10" name="Document language">
    <vt:lpwstr>6;#Englisch|a98a3cfe-65f3-4e4f-a6a4-b9f8fe0f707e</vt:lpwstr>
  </property>
</Properties>
</file>